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83B11" w14:textId="77777777" w:rsidR="009B1092" w:rsidRPr="00B02631" w:rsidRDefault="009B1092" w:rsidP="009B1092">
      <w:pPr>
        <w:jc w:val="center"/>
        <w:rPr>
          <w:rFonts w:cs="Times New Roman"/>
          <w:b/>
          <w:sz w:val="48"/>
          <w:szCs w:val="48"/>
        </w:rPr>
      </w:pPr>
      <w:r w:rsidRPr="00B02631">
        <w:rPr>
          <w:rFonts w:cs="Times New Roman"/>
          <w:b/>
          <w:sz w:val="48"/>
          <w:szCs w:val="48"/>
        </w:rPr>
        <w:t>LSBE Scholarship Essays</w:t>
      </w:r>
    </w:p>
    <w:p w14:paraId="1E4EEC8B" w14:textId="77777777" w:rsidR="009B1092" w:rsidRPr="005A0540" w:rsidRDefault="009B1092" w:rsidP="009B1092">
      <w:pPr>
        <w:rPr>
          <w:sz w:val="24"/>
        </w:rPr>
      </w:pPr>
    </w:p>
    <w:p w14:paraId="54D56397" w14:textId="5717BD8E" w:rsidR="009B1092" w:rsidRPr="005A0540" w:rsidRDefault="009B1092" w:rsidP="009B1092">
      <w:pPr>
        <w:rPr>
          <w:sz w:val="24"/>
        </w:rPr>
      </w:pPr>
      <w:r w:rsidRPr="005A0540">
        <w:rPr>
          <w:sz w:val="24"/>
        </w:rPr>
        <w:t xml:space="preserve">For some LSBE scholarships, donors seek information beyond what is asked </w:t>
      </w:r>
      <w:r w:rsidR="00EA18FF">
        <w:rPr>
          <w:sz w:val="24"/>
        </w:rPr>
        <w:t>in the application questions.</w:t>
      </w:r>
      <w:r w:rsidRPr="005A0540">
        <w:rPr>
          <w:sz w:val="24"/>
        </w:rPr>
        <w:t xml:space="preserve"> </w:t>
      </w:r>
      <w:r w:rsidR="00EA18FF">
        <w:rPr>
          <w:sz w:val="24"/>
        </w:rPr>
        <w:t>To</w:t>
      </w:r>
      <w:r w:rsidRPr="005A0540">
        <w:rPr>
          <w:sz w:val="24"/>
        </w:rPr>
        <w:t xml:space="preserve"> be considered for </w:t>
      </w:r>
      <w:r w:rsidR="00B02631">
        <w:rPr>
          <w:sz w:val="24"/>
        </w:rPr>
        <w:t>these</w:t>
      </w:r>
      <w:r w:rsidRPr="005A0540">
        <w:rPr>
          <w:sz w:val="24"/>
        </w:rPr>
        <w:t xml:space="preserve"> scholarships, we ask that you complete a short essay to pr</w:t>
      </w:r>
      <w:r w:rsidR="00EA18FF">
        <w:rPr>
          <w:sz w:val="24"/>
        </w:rPr>
        <w:t xml:space="preserve">ovide the needed explanations. </w:t>
      </w:r>
      <w:r w:rsidRPr="005A0540">
        <w:rPr>
          <w:sz w:val="24"/>
        </w:rPr>
        <w:t xml:space="preserve">The donors will receive a copy of your essay to review </w:t>
      </w:r>
      <w:r w:rsidR="00EA18FF">
        <w:rPr>
          <w:sz w:val="24"/>
        </w:rPr>
        <w:t xml:space="preserve">to give their recommendations. </w:t>
      </w:r>
      <w:r w:rsidRPr="005A0540">
        <w:rPr>
          <w:sz w:val="24"/>
        </w:rPr>
        <w:t xml:space="preserve">The </w:t>
      </w:r>
      <w:r w:rsidR="00264CFE">
        <w:rPr>
          <w:sz w:val="24"/>
        </w:rPr>
        <w:t>scholarship(s)</w:t>
      </w:r>
      <w:r w:rsidRPr="005A0540">
        <w:rPr>
          <w:sz w:val="24"/>
        </w:rPr>
        <w:t xml:space="preserve"> along with details for each required essay is on </w:t>
      </w:r>
      <w:r w:rsidR="00264CFE">
        <w:rPr>
          <w:sz w:val="24"/>
        </w:rPr>
        <w:t xml:space="preserve">the </w:t>
      </w:r>
      <w:r w:rsidRPr="005A0540">
        <w:rPr>
          <w:sz w:val="24"/>
        </w:rPr>
        <w:t>next page.</w:t>
      </w:r>
    </w:p>
    <w:p w14:paraId="195A828E" w14:textId="77777777" w:rsidR="009B1092" w:rsidRPr="005A0540" w:rsidRDefault="009B1092" w:rsidP="009B1092">
      <w:pPr>
        <w:rPr>
          <w:sz w:val="24"/>
        </w:rPr>
      </w:pPr>
    </w:p>
    <w:p w14:paraId="404F4E3D" w14:textId="77777777" w:rsidR="009B1092" w:rsidRPr="005A0540" w:rsidRDefault="009B1092" w:rsidP="009B1092">
      <w:pPr>
        <w:rPr>
          <w:b/>
          <w:sz w:val="24"/>
          <w:u w:val="single"/>
        </w:rPr>
      </w:pPr>
      <w:r w:rsidRPr="005A0540">
        <w:rPr>
          <w:b/>
          <w:sz w:val="24"/>
          <w:u w:val="single"/>
        </w:rPr>
        <w:t>D</w:t>
      </w:r>
      <w:r w:rsidR="00B02631">
        <w:rPr>
          <w:b/>
          <w:sz w:val="24"/>
          <w:u w:val="single"/>
        </w:rPr>
        <w:t>IRECTIONS</w:t>
      </w:r>
      <w:r w:rsidRPr="005A0540">
        <w:rPr>
          <w:b/>
          <w:sz w:val="24"/>
          <w:u w:val="single"/>
        </w:rPr>
        <w:t>:</w:t>
      </w:r>
    </w:p>
    <w:p w14:paraId="4987090B" w14:textId="44CFC7BA" w:rsidR="009B1092" w:rsidRPr="005A0540" w:rsidRDefault="009B1092" w:rsidP="009B1092">
      <w:pPr>
        <w:numPr>
          <w:ilvl w:val="0"/>
          <w:numId w:val="1"/>
        </w:numPr>
        <w:tabs>
          <w:tab w:val="clear" w:pos="1080"/>
        </w:tabs>
        <w:ind w:left="360"/>
        <w:rPr>
          <w:sz w:val="24"/>
        </w:rPr>
      </w:pPr>
      <w:r w:rsidRPr="005A0540">
        <w:rPr>
          <w:sz w:val="24"/>
        </w:rPr>
        <w:t>Complete the information below.</w:t>
      </w:r>
      <w:r w:rsidR="00264CFE">
        <w:rPr>
          <w:sz w:val="24"/>
        </w:rPr>
        <w:t xml:space="preserve"> </w:t>
      </w:r>
      <w:r w:rsidRPr="005A0540">
        <w:rPr>
          <w:sz w:val="24"/>
        </w:rPr>
        <w:t>Carefully read the requirements for the essay of the scholarship</w:t>
      </w:r>
      <w:r w:rsidR="00264CFE">
        <w:rPr>
          <w:sz w:val="24"/>
        </w:rPr>
        <w:t xml:space="preserve"> listed and begin your essay on page 2</w:t>
      </w:r>
      <w:r w:rsidRPr="005A0540">
        <w:rPr>
          <w:sz w:val="24"/>
        </w:rPr>
        <w:t xml:space="preserve">.  </w:t>
      </w:r>
    </w:p>
    <w:p w14:paraId="5C72BCBE" w14:textId="722E0DEC" w:rsidR="009B1092" w:rsidRPr="005A0540" w:rsidRDefault="00264CFE" w:rsidP="009B1092">
      <w:pPr>
        <w:numPr>
          <w:ilvl w:val="0"/>
          <w:numId w:val="1"/>
        </w:numPr>
        <w:tabs>
          <w:tab w:val="clear" w:pos="1080"/>
        </w:tabs>
        <w:ind w:left="360"/>
        <w:rPr>
          <w:sz w:val="24"/>
        </w:rPr>
      </w:pPr>
      <w:r>
        <w:rPr>
          <w:sz w:val="24"/>
        </w:rPr>
        <w:t>C</w:t>
      </w:r>
      <w:r w:rsidR="009B1092" w:rsidRPr="005A0540">
        <w:rPr>
          <w:sz w:val="24"/>
        </w:rPr>
        <w:t xml:space="preserve">omplete </w:t>
      </w:r>
      <w:bookmarkStart w:id="0" w:name="_GoBack"/>
      <w:bookmarkEnd w:id="0"/>
      <w:r w:rsidR="009B1092" w:rsidRPr="005A0540">
        <w:rPr>
          <w:sz w:val="24"/>
        </w:rPr>
        <w:t>the essays’ requirements in one essay.</w:t>
      </w:r>
    </w:p>
    <w:p w14:paraId="38BFA562" w14:textId="77777777" w:rsidR="009B1092" w:rsidRPr="005A0540" w:rsidRDefault="009B1092" w:rsidP="009B1092">
      <w:pPr>
        <w:numPr>
          <w:ilvl w:val="0"/>
          <w:numId w:val="1"/>
        </w:numPr>
        <w:tabs>
          <w:tab w:val="clear" w:pos="1080"/>
        </w:tabs>
        <w:ind w:left="360"/>
        <w:rPr>
          <w:sz w:val="24"/>
        </w:rPr>
      </w:pPr>
      <w:r w:rsidRPr="005A0540">
        <w:rPr>
          <w:sz w:val="24"/>
        </w:rPr>
        <w:t xml:space="preserve">The essay will be a typed document of no more than 500 words, double-spaced (approximately 2 full pages). </w:t>
      </w:r>
    </w:p>
    <w:p w14:paraId="2B386AB5" w14:textId="77777777" w:rsidR="009B1092" w:rsidRPr="005A0540" w:rsidRDefault="009B1092" w:rsidP="009B1092">
      <w:pPr>
        <w:numPr>
          <w:ilvl w:val="0"/>
          <w:numId w:val="1"/>
        </w:numPr>
        <w:tabs>
          <w:tab w:val="clear" w:pos="1080"/>
        </w:tabs>
        <w:ind w:left="360"/>
        <w:rPr>
          <w:sz w:val="24"/>
        </w:rPr>
      </w:pPr>
      <w:r w:rsidRPr="005A0540">
        <w:rPr>
          <w:sz w:val="24"/>
        </w:rPr>
        <w:t xml:space="preserve">Save the document using the “Save As” command and include your name in the file name. </w:t>
      </w:r>
    </w:p>
    <w:p w14:paraId="2E626DE2" w14:textId="75A29486" w:rsidR="009B1092" w:rsidRPr="005A0540" w:rsidRDefault="009B1092" w:rsidP="009B1092">
      <w:pPr>
        <w:numPr>
          <w:ilvl w:val="0"/>
          <w:numId w:val="1"/>
        </w:numPr>
        <w:tabs>
          <w:tab w:val="clear" w:pos="1080"/>
        </w:tabs>
        <w:ind w:left="360"/>
        <w:rPr>
          <w:sz w:val="24"/>
        </w:rPr>
      </w:pPr>
      <w:r w:rsidRPr="005A0540">
        <w:rPr>
          <w:sz w:val="24"/>
        </w:rPr>
        <w:t xml:space="preserve">Email your document as an attachment to </w:t>
      </w:r>
      <w:r w:rsidR="007219E0">
        <w:rPr>
          <w:sz w:val="24"/>
        </w:rPr>
        <w:t>&lt;lsbeadv</w:t>
      </w:r>
      <w:r w:rsidR="00483985">
        <w:rPr>
          <w:sz w:val="24"/>
        </w:rPr>
        <w:t>@d.umn.edu&gt;</w:t>
      </w:r>
      <w:r w:rsidRPr="005A0540">
        <w:rPr>
          <w:sz w:val="24"/>
        </w:rPr>
        <w:t xml:space="preserve"> - no later than </w:t>
      </w:r>
      <w:r w:rsidR="00EA18FF">
        <w:rPr>
          <w:sz w:val="24"/>
        </w:rPr>
        <w:t>Friday</w:t>
      </w:r>
      <w:r w:rsidRPr="005A0540">
        <w:rPr>
          <w:sz w:val="24"/>
        </w:rPr>
        <w:t xml:space="preserve">, February </w:t>
      </w:r>
      <w:r w:rsidR="00636C3B">
        <w:rPr>
          <w:sz w:val="24"/>
        </w:rPr>
        <w:t>2</w:t>
      </w:r>
      <w:r w:rsidR="007219E0">
        <w:rPr>
          <w:sz w:val="24"/>
        </w:rPr>
        <w:t>, 201</w:t>
      </w:r>
      <w:r w:rsidR="00636C3B">
        <w:rPr>
          <w:sz w:val="24"/>
        </w:rPr>
        <w:t>8</w:t>
      </w:r>
      <w:r w:rsidRPr="005A0540">
        <w:rPr>
          <w:sz w:val="24"/>
        </w:rPr>
        <w:t xml:space="preserve"> (you wil</w:t>
      </w:r>
      <w:r w:rsidR="00EA18FF">
        <w:rPr>
          <w:sz w:val="24"/>
        </w:rPr>
        <w:t xml:space="preserve">l receive a </w:t>
      </w:r>
      <w:r w:rsidR="00EA18FF" w:rsidRPr="005A0540">
        <w:rPr>
          <w:sz w:val="24"/>
        </w:rPr>
        <w:t>submission</w:t>
      </w:r>
      <w:r w:rsidR="00EA18FF">
        <w:rPr>
          <w:sz w:val="24"/>
        </w:rPr>
        <w:t xml:space="preserve"> confirmation</w:t>
      </w:r>
      <w:r w:rsidRPr="005A0540">
        <w:rPr>
          <w:sz w:val="24"/>
        </w:rPr>
        <w:t>).</w:t>
      </w:r>
    </w:p>
    <w:p w14:paraId="111E3F8F" w14:textId="77777777" w:rsidR="009B1092" w:rsidRPr="005A0540" w:rsidRDefault="009B1092" w:rsidP="009B1092">
      <w:pPr>
        <w:numPr>
          <w:ilvl w:val="0"/>
          <w:numId w:val="1"/>
        </w:numPr>
        <w:tabs>
          <w:tab w:val="clear" w:pos="1080"/>
        </w:tabs>
        <w:ind w:left="360"/>
        <w:rPr>
          <w:sz w:val="24"/>
        </w:rPr>
      </w:pPr>
      <w:r w:rsidRPr="005A0540">
        <w:rPr>
          <w:sz w:val="24"/>
        </w:rPr>
        <w:t>YOUR APPLICATION FOR ANY OF THESE SCHOLARSHIPS IS NOT COMPLETE UNTIL YOU SUBMIT THIS ESSAY FORM.</w:t>
      </w:r>
    </w:p>
    <w:p w14:paraId="50791D3A" w14:textId="77777777" w:rsidR="009B1092" w:rsidRPr="005A0540" w:rsidRDefault="009B1092" w:rsidP="009B1092">
      <w:pPr>
        <w:rPr>
          <w:b/>
          <w:sz w:val="24"/>
          <w:u w:val="single"/>
        </w:rPr>
      </w:pPr>
    </w:p>
    <w:p w14:paraId="51631076" w14:textId="3F3E0DDA" w:rsidR="009B1092" w:rsidRPr="005A0540" w:rsidRDefault="00264CFE" w:rsidP="009B1092">
      <w:pPr>
        <w:rPr>
          <w:b/>
          <w:sz w:val="24"/>
          <w:u w:val="single"/>
        </w:rPr>
      </w:pPr>
      <w:r w:rsidRPr="009B1092">
        <w:rPr>
          <w:b/>
          <w:sz w:val="24"/>
          <w:u w:val="single"/>
        </w:rPr>
        <w:t>Construction Financial Management Association Scholarship</w:t>
      </w:r>
      <w:r w:rsidRPr="009B1092">
        <w:rPr>
          <w:b/>
          <w:sz w:val="24"/>
          <w:u w:val="single"/>
        </w:rPr>
        <w:br/>
      </w:r>
      <w:r w:rsidRPr="009B1092">
        <w:rPr>
          <w:sz w:val="24"/>
        </w:rPr>
        <w:t xml:space="preserve">Discuss your interest and involvement in the field of Construction Financial Management and briefly explain your knowledge of the field. </w:t>
      </w:r>
      <w:r>
        <w:rPr>
          <w:sz w:val="24"/>
        </w:rPr>
        <w:t xml:space="preserve"> </w:t>
      </w:r>
      <w:r w:rsidRPr="009B1092">
        <w:rPr>
          <w:sz w:val="24"/>
        </w:rPr>
        <w:t>Describe your long-term career goals (5-10 years) and how you hope to achieve them.  The essay may also include any other information relevant to your education and/or career plans and any additional information you think would be helpful to those reviewing the applications.</w:t>
      </w:r>
    </w:p>
    <w:p w14:paraId="607B6944" w14:textId="77777777" w:rsidR="009B1092" w:rsidRPr="005A0540" w:rsidRDefault="009B1092" w:rsidP="009B1092">
      <w:pPr>
        <w:rPr>
          <w:b/>
          <w:sz w:val="24"/>
          <w:u w:val="single"/>
        </w:rPr>
      </w:pPr>
    </w:p>
    <w:p w14:paraId="79822CD7" w14:textId="77777777" w:rsidR="009B1092" w:rsidRPr="005A0540" w:rsidRDefault="009B1092" w:rsidP="009B1092">
      <w:pPr>
        <w:rPr>
          <w:b/>
          <w:sz w:val="24"/>
          <w:u w:val="single"/>
        </w:rPr>
      </w:pPr>
      <w:r w:rsidRPr="005A0540">
        <w:rPr>
          <w:b/>
          <w:sz w:val="24"/>
          <w:u w:val="single"/>
        </w:rPr>
        <w:t>APPLICANT INFORMATION</w:t>
      </w:r>
    </w:p>
    <w:p w14:paraId="11FF3DD4" w14:textId="77777777" w:rsidR="009B1092" w:rsidRDefault="009B1092" w:rsidP="009B1092">
      <w:pPr>
        <w:rPr>
          <w:b/>
          <w:sz w:val="24"/>
          <w:u w:val="single"/>
        </w:rPr>
      </w:pPr>
    </w:p>
    <w:p w14:paraId="07F39C1A" w14:textId="77777777" w:rsidR="00EA18FF" w:rsidRPr="00EA18FF" w:rsidRDefault="00EA18FF" w:rsidP="009B1092">
      <w:pPr>
        <w:rPr>
          <w:b/>
          <w:sz w:val="24"/>
        </w:rPr>
      </w:pPr>
      <w:r w:rsidRPr="00EA18FF">
        <w:rPr>
          <w:b/>
          <w:sz w:val="24"/>
        </w:rPr>
        <w:t>Name:</w:t>
      </w:r>
    </w:p>
    <w:p w14:paraId="27B839C2" w14:textId="77777777" w:rsidR="00EA18FF" w:rsidRPr="00EA18FF" w:rsidRDefault="00EA18FF" w:rsidP="009B1092">
      <w:pPr>
        <w:rPr>
          <w:b/>
          <w:sz w:val="24"/>
        </w:rPr>
      </w:pPr>
    </w:p>
    <w:p w14:paraId="618C96AD" w14:textId="77777777" w:rsidR="00EA18FF" w:rsidRPr="00EA18FF" w:rsidRDefault="00EA18FF" w:rsidP="009B1092">
      <w:pPr>
        <w:rPr>
          <w:b/>
          <w:sz w:val="24"/>
        </w:rPr>
      </w:pPr>
      <w:r>
        <w:rPr>
          <w:b/>
          <w:sz w:val="24"/>
        </w:rPr>
        <w:t>UMD E</w:t>
      </w:r>
      <w:r w:rsidRPr="00EA18FF">
        <w:rPr>
          <w:b/>
          <w:sz w:val="24"/>
        </w:rPr>
        <w:t>mail:</w:t>
      </w:r>
    </w:p>
    <w:p w14:paraId="697D4476" w14:textId="77777777" w:rsidR="00EA18FF" w:rsidRPr="00EA18FF" w:rsidRDefault="00EA18FF" w:rsidP="009B1092">
      <w:pPr>
        <w:rPr>
          <w:b/>
          <w:sz w:val="24"/>
        </w:rPr>
      </w:pPr>
    </w:p>
    <w:p w14:paraId="05B84600" w14:textId="77777777" w:rsidR="00EA18FF" w:rsidRPr="00EA18FF" w:rsidRDefault="00EA18FF" w:rsidP="009B1092">
      <w:pPr>
        <w:rPr>
          <w:b/>
          <w:sz w:val="24"/>
        </w:rPr>
      </w:pPr>
      <w:r w:rsidRPr="00EA18FF">
        <w:rPr>
          <w:b/>
          <w:sz w:val="24"/>
        </w:rPr>
        <w:t>Student ID:</w:t>
      </w:r>
    </w:p>
    <w:p w14:paraId="09622D65" w14:textId="77777777" w:rsidR="00EA18FF" w:rsidRPr="00EA18FF" w:rsidRDefault="00EA18FF" w:rsidP="009B1092">
      <w:pPr>
        <w:rPr>
          <w:b/>
          <w:sz w:val="24"/>
        </w:rPr>
      </w:pPr>
    </w:p>
    <w:p w14:paraId="1674226F" w14:textId="77777777" w:rsidR="00EA18FF" w:rsidRPr="00EA18FF" w:rsidRDefault="00EA18FF" w:rsidP="009B1092">
      <w:pPr>
        <w:rPr>
          <w:b/>
          <w:sz w:val="24"/>
        </w:rPr>
      </w:pPr>
      <w:r w:rsidRPr="00EA18FF">
        <w:rPr>
          <w:b/>
          <w:sz w:val="24"/>
        </w:rPr>
        <w:t>Primary Major:</w:t>
      </w:r>
    </w:p>
    <w:p w14:paraId="0059AC48" w14:textId="77777777" w:rsidR="00EA18FF" w:rsidRPr="00EA18FF" w:rsidRDefault="00EA18FF" w:rsidP="009B1092">
      <w:pPr>
        <w:rPr>
          <w:b/>
          <w:sz w:val="24"/>
        </w:rPr>
      </w:pPr>
    </w:p>
    <w:p w14:paraId="0B33033A" w14:textId="77777777" w:rsidR="00EA18FF" w:rsidRDefault="00EA18FF" w:rsidP="009B1092">
      <w:pPr>
        <w:rPr>
          <w:b/>
          <w:sz w:val="24"/>
        </w:rPr>
      </w:pPr>
      <w:r w:rsidRPr="00EA18FF">
        <w:rPr>
          <w:b/>
          <w:sz w:val="24"/>
        </w:rPr>
        <w:t>Secondary Major:</w:t>
      </w:r>
    </w:p>
    <w:p w14:paraId="3F0F7CF9" w14:textId="77777777" w:rsidR="00EA18FF" w:rsidRDefault="00EA18FF" w:rsidP="009B1092">
      <w:pPr>
        <w:rPr>
          <w:b/>
          <w:sz w:val="24"/>
        </w:rPr>
      </w:pPr>
    </w:p>
    <w:p w14:paraId="28BBEAD7" w14:textId="55B4CD30" w:rsidR="009B1092" w:rsidRPr="00264CFE" w:rsidRDefault="00EA18FF" w:rsidP="009B1092">
      <w:pPr>
        <w:rPr>
          <w:b/>
          <w:sz w:val="24"/>
        </w:rPr>
      </w:pPr>
      <w:r>
        <w:rPr>
          <w:b/>
          <w:sz w:val="24"/>
        </w:rPr>
        <w:t>Minor:</w:t>
      </w:r>
    </w:p>
    <w:p w14:paraId="4C2CF081" w14:textId="77777777" w:rsidR="009B1092" w:rsidRPr="005A0540" w:rsidRDefault="009B1092" w:rsidP="009B1092">
      <w:pPr>
        <w:pStyle w:val="z-TopofForm"/>
        <w:rPr>
          <w:rFonts w:ascii="Times New Roman" w:hAnsi="Times New Roman"/>
          <w:sz w:val="24"/>
        </w:rPr>
      </w:pPr>
      <w:r w:rsidRPr="005A0540">
        <w:rPr>
          <w:rFonts w:ascii="Times New Roman" w:hAnsi="Times New Roman"/>
          <w:sz w:val="24"/>
        </w:rPr>
        <w:t>Top of Form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5"/>
        <w:gridCol w:w="7203"/>
        <w:gridCol w:w="725"/>
      </w:tblGrid>
      <w:tr w:rsidR="009B1092" w:rsidRPr="009B1092" w14:paraId="3B197F6B" w14:textId="77777777" w:rsidTr="00264CFE">
        <w:trPr>
          <w:trHeight w:val="1525"/>
        </w:trPr>
        <w:tc>
          <w:tcPr>
            <w:tcW w:w="725" w:type="dxa"/>
          </w:tcPr>
          <w:p w14:paraId="731359C1" w14:textId="12EEC150" w:rsidR="009B1092" w:rsidRPr="009B1092" w:rsidRDefault="009B1092" w:rsidP="00B02631">
            <w:pPr>
              <w:spacing w:before="240"/>
              <w:ind w:right="-51"/>
              <w:rPr>
                <w:b/>
                <w:sz w:val="24"/>
                <w:u w:val="single"/>
              </w:rPr>
            </w:pPr>
          </w:p>
        </w:tc>
        <w:tc>
          <w:tcPr>
            <w:tcW w:w="7928" w:type="dxa"/>
            <w:gridSpan w:val="2"/>
          </w:tcPr>
          <w:p w14:paraId="48673999" w14:textId="4AA6448E" w:rsidR="009B1092" w:rsidRPr="009B1092" w:rsidRDefault="009B1092" w:rsidP="00B02631">
            <w:pPr>
              <w:spacing w:before="240"/>
              <w:ind w:right="-108"/>
              <w:rPr>
                <w:b/>
                <w:sz w:val="24"/>
                <w:u w:val="single"/>
              </w:rPr>
            </w:pPr>
          </w:p>
        </w:tc>
      </w:tr>
      <w:tr w:rsidR="00264CFE" w:rsidRPr="009B1092" w14:paraId="15C1F4F9" w14:textId="77777777" w:rsidTr="00264CFE">
        <w:trPr>
          <w:gridAfter w:val="1"/>
          <w:wAfter w:w="725" w:type="dxa"/>
          <w:trHeight w:val="473"/>
        </w:trPr>
        <w:tc>
          <w:tcPr>
            <w:tcW w:w="7928" w:type="dxa"/>
            <w:gridSpan w:val="2"/>
          </w:tcPr>
          <w:p w14:paraId="18B5E940" w14:textId="5B5E83AB" w:rsidR="00264CFE" w:rsidRPr="009B1092" w:rsidRDefault="00264CFE" w:rsidP="00636C3B">
            <w:pPr>
              <w:spacing w:before="240"/>
              <w:ind w:right="259"/>
              <w:rPr>
                <w:b/>
                <w:sz w:val="24"/>
                <w:u w:val="single"/>
              </w:rPr>
            </w:pPr>
          </w:p>
        </w:tc>
      </w:tr>
    </w:tbl>
    <w:p w14:paraId="2C7EB074" w14:textId="77777777" w:rsidR="00264CFE" w:rsidRDefault="00264CFE" w:rsidP="00E55565">
      <w:pPr>
        <w:rPr>
          <w:b/>
          <w:sz w:val="24"/>
          <w:u w:val="single"/>
        </w:rPr>
      </w:pPr>
    </w:p>
    <w:p w14:paraId="5DB66680" w14:textId="0D37B09A" w:rsidR="009B1092" w:rsidRPr="00D07B79" w:rsidRDefault="009B1092" w:rsidP="00E55565">
      <w:pPr>
        <w:rPr>
          <w:b/>
          <w:sz w:val="24"/>
          <w:u w:val="single"/>
        </w:rPr>
      </w:pPr>
      <w:r w:rsidRPr="00D07B79">
        <w:rPr>
          <w:b/>
          <w:sz w:val="24"/>
          <w:u w:val="single"/>
        </w:rPr>
        <w:t>SCHOLARSHIP ESSAY</w:t>
      </w:r>
    </w:p>
    <w:p w14:paraId="39873583" w14:textId="77777777" w:rsidR="009B1092" w:rsidRPr="005A0540" w:rsidRDefault="009B1092" w:rsidP="009B1092">
      <w:pPr>
        <w:rPr>
          <w:sz w:val="24"/>
        </w:rPr>
      </w:pPr>
    </w:p>
    <w:p w14:paraId="131CA37B" w14:textId="77777777" w:rsidR="009B1092" w:rsidRDefault="009B1092" w:rsidP="009B1092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[BEGIN </w:t>
      </w:r>
      <w:r w:rsidR="00A31EFE">
        <w:rPr>
          <w:sz w:val="24"/>
        </w:rPr>
        <w:t>HERE</w:t>
      </w:r>
      <w:r>
        <w:rPr>
          <w:sz w:val="24"/>
        </w:rPr>
        <w:t xml:space="preserve"> – FORMATTING HAS BEEN SET]</w:t>
      </w:r>
    </w:p>
    <w:p w14:paraId="4CB864B3" w14:textId="77777777" w:rsidR="00036A93" w:rsidRPr="005A0540" w:rsidRDefault="00036A93" w:rsidP="009B1092">
      <w:pPr>
        <w:spacing w:line="480" w:lineRule="auto"/>
        <w:ind w:firstLine="720"/>
        <w:rPr>
          <w:sz w:val="24"/>
        </w:rPr>
      </w:pPr>
    </w:p>
    <w:sectPr w:rsidR="00036A93" w:rsidRPr="005A0540" w:rsidSect="009B10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30B9"/>
    <w:multiLevelType w:val="hybridMultilevel"/>
    <w:tmpl w:val="DF8EF6C2"/>
    <w:lvl w:ilvl="0" w:tplc="E4AC17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A3"/>
    <w:rsid w:val="00036A93"/>
    <w:rsid w:val="00264CFE"/>
    <w:rsid w:val="003D765E"/>
    <w:rsid w:val="00483985"/>
    <w:rsid w:val="005E7EA3"/>
    <w:rsid w:val="00636C3B"/>
    <w:rsid w:val="00696D08"/>
    <w:rsid w:val="007219E0"/>
    <w:rsid w:val="0078551E"/>
    <w:rsid w:val="009B1092"/>
    <w:rsid w:val="00A023B1"/>
    <w:rsid w:val="00A31EFE"/>
    <w:rsid w:val="00A95B50"/>
    <w:rsid w:val="00B02631"/>
    <w:rsid w:val="00BF6BC9"/>
    <w:rsid w:val="00CF19B0"/>
    <w:rsid w:val="00E55565"/>
    <w:rsid w:val="00EA1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F5377"/>
  <w15:docId w15:val="{A98BA7CB-E3BB-4B54-B7E2-40B85188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35"/>
    <w:rPr>
      <w:rFonts w:ascii="Times New Roman" w:eastAsia="Times New Roman" w:hAnsi="Times New Roman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4F9"/>
    <w:rPr>
      <w:color w:val="0000FF"/>
      <w:u w:val="single"/>
    </w:rPr>
  </w:style>
  <w:style w:type="table" w:styleId="TableGrid">
    <w:name w:val="Table Grid"/>
    <w:basedOn w:val="TableNormal"/>
    <w:rsid w:val="003E65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BottomofForm">
    <w:name w:val="HTML Bottom of Form"/>
    <w:basedOn w:val="Normal"/>
    <w:next w:val="Normal"/>
    <w:link w:val="z-BottomofFormChar"/>
    <w:hidden/>
    <w:rsid w:val="006456A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456A6"/>
    <w:rPr>
      <w:rFonts w:ascii="Arial" w:eastAsia="Times New Roman" w:hAnsi="Arial" w:cs="Vrinda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456A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456A6"/>
    <w:rPr>
      <w:rFonts w:ascii="Arial" w:eastAsia="Times New Roman" w:hAnsi="Arial" w:cs="Vrinda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785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51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36C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6C3B"/>
  </w:style>
  <w:style w:type="character" w:customStyle="1" w:styleId="CommentTextChar">
    <w:name w:val="Comment Text Char"/>
    <w:basedOn w:val="DefaultParagraphFont"/>
    <w:link w:val="CommentText"/>
    <w:semiHidden/>
    <w:rsid w:val="00636C3B"/>
    <w:rPr>
      <w:rFonts w:ascii="Times New Roman" w:eastAsia="Times New Roman" w:hAnsi="Times New Roman" w:cs="Vrind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6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6C3B"/>
    <w:rPr>
      <w:rFonts w:ascii="Times New Roman" w:eastAsia="Times New Roman" w:hAnsi="Times New Roman" w:cs="Vrinda"/>
      <w:b/>
      <w:bCs/>
    </w:rPr>
  </w:style>
  <w:style w:type="paragraph" w:styleId="Revision">
    <w:name w:val="Revision"/>
    <w:hidden/>
    <w:semiHidden/>
    <w:rsid w:val="00264CFE"/>
    <w:rPr>
      <w:rFonts w:ascii="Times New Roman" w:eastAsia="Times New Roman" w:hAnsi="Times New Roman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nders\Downloads\LSBE%20Scholarship%20Essa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LSBE Scholarship Essay Form</Template>
  <TotalTime>14</TotalTime>
  <Pages>2</Pages>
  <Words>256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1694</CharactersWithSpaces>
  <SharedDoc>false</SharedDoc>
  <HLinks>
    <vt:vector size="6" baseType="variant">
      <vt:variant>
        <vt:i4>4653130</vt:i4>
      </vt:variant>
      <vt:variant>
        <vt:i4>0</vt:i4>
      </vt:variant>
      <vt:variant>
        <vt:i4>0</vt:i4>
      </vt:variant>
      <vt:variant>
        <vt:i4>5</vt:i4>
      </vt:variant>
      <vt:variant>
        <vt:lpwstr>mailto:JMENCL@d.umn.edu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adanders</dc:creator>
  <cp:lastModifiedBy>Kevin M Stanke</cp:lastModifiedBy>
  <cp:revision>3</cp:revision>
  <dcterms:created xsi:type="dcterms:W3CDTF">2017-12-12T15:39:00Z</dcterms:created>
  <dcterms:modified xsi:type="dcterms:W3CDTF">2017-12-12T20:05:00Z</dcterms:modified>
</cp:coreProperties>
</file>