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92" w:rsidRPr="00B02631" w:rsidRDefault="009B1092" w:rsidP="009B1092">
      <w:pPr>
        <w:jc w:val="center"/>
        <w:rPr>
          <w:rFonts w:cs="Times New Roman"/>
          <w:b/>
          <w:sz w:val="48"/>
          <w:szCs w:val="48"/>
        </w:rPr>
      </w:pPr>
      <w:r w:rsidRPr="00B02631">
        <w:rPr>
          <w:rFonts w:cs="Times New Roman"/>
          <w:b/>
          <w:sz w:val="48"/>
          <w:szCs w:val="48"/>
        </w:rPr>
        <w:t>LSBE Scholarship Essays</w:t>
      </w:r>
    </w:p>
    <w:p w:rsidR="009B1092" w:rsidRPr="005A0540" w:rsidRDefault="009B1092" w:rsidP="009B1092">
      <w:pPr>
        <w:rPr>
          <w:sz w:val="24"/>
        </w:rPr>
      </w:pPr>
    </w:p>
    <w:p w:rsidR="009B1092" w:rsidRPr="005A0540" w:rsidRDefault="009B1092" w:rsidP="009B1092">
      <w:pPr>
        <w:rPr>
          <w:sz w:val="24"/>
        </w:rPr>
      </w:pPr>
      <w:r w:rsidRPr="005A0540">
        <w:rPr>
          <w:sz w:val="24"/>
        </w:rPr>
        <w:t>For some of the LSBE scholarships, the donors seek information beyond what is asked fo</w:t>
      </w:r>
      <w:r w:rsidR="00EA18FF">
        <w:rPr>
          <w:sz w:val="24"/>
        </w:rPr>
        <w:t>r in the application questions.</w:t>
      </w:r>
      <w:r w:rsidRPr="005A0540">
        <w:rPr>
          <w:sz w:val="24"/>
        </w:rPr>
        <w:t xml:space="preserve"> </w:t>
      </w:r>
      <w:r w:rsidR="00EA18FF">
        <w:rPr>
          <w:sz w:val="24"/>
        </w:rPr>
        <w:t>To</w:t>
      </w:r>
      <w:r w:rsidRPr="005A0540">
        <w:rPr>
          <w:sz w:val="24"/>
        </w:rPr>
        <w:t xml:space="preserve"> be considered for </w:t>
      </w:r>
      <w:r w:rsidR="00B02631">
        <w:rPr>
          <w:sz w:val="24"/>
        </w:rPr>
        <w:t>these</w:t>
      </w:r>
      <w:r w:rsidRPr="005A0540">
        <w:rPr>
          <w:sz w:val="24"/>
        </w:rPr>
        <w:t xml:space="preserve"> select scholarships, we ask that you complete a short essay in order to pr</w:t>
      </w:r>
      <w:r w:rsidR="00EA18FF">
        <w:rPr>
          <w:sz w:val="24"/>
        </w:rPr>
        <w:t xml:space="preserve">ovide the needed explanations. </w:t>
      </w:r>
      <w:r w:rsidRPr="005A0540">
        <w:rPr>
          <w:sz w:val="24"/>
        </w:rPr>
        <w:t xml:space="preserve">The donors will receive a copy of your essay to review in order </w:t>
      </w:r>
      <w:r w:rsidR="00EA18FF">
        <w:rPr>
          <w:sz w:val="24"/>
        </w:rPr>
        <w:t xml:space="preserve">to give their recommendations. </w:t>
      </w:r>
      <w:r w:rsidRPr="005A0540">
        <w:rPr>
          <w:sz w:val="24"/>
        </w:rPr>
        <w:t>The list of these scholarships along with the details for each required essay is on next page.</w:t>
      </w:r>
    </w:p>
    <w:p w:rsidR="009B1092" w:rsidRPr="005A0540" w:rsidRDefault="009B1092" w:rsidP="009B1092">
      <w:pPr>
        <w:rPr>
          <w:sz w:val="24"/>
        </w:rPr>
      </w:pPr>
    </w:p>
    <w:p w:rsidR="009B1092" w:rsidRPr="005A0540" w:rsidRDefault="009B1092" w:rsidP="009B1092">
      <w:pPr>
        <w:rPr>
          <w:b/>
          <w:sz w:val="24"/>
          <w:u w:val="single"/>
        </w:rPr>
      </w:pPr>
      <w:r w:rsidRPr="005A0540">
        <w:rPr>
          <w:b/>
          <w:sz w:val="24"/>
          <w:u w:val="single"/>
        </w:rPr>
        <w:t>D</w:t>
      </w:r>
      <w:r w:rsidR="00B02631">
        <w:rPr>
          <w:b/>
          <w:sz w:val="24"/>
          <w:u w:val="single"/>
        </w:rPr>
        <w:t>IRECTIONS</w:t>
      </w:r>
      <w:r w:rsidRPr="005A0540">
        <w:rPr>
          <w:b/>
          <w:sz w:val="24"/>
          <w:u w:val="single"/>
        </w:rPr>
        <w:t>:</w:t>
      </w:r>
    </w:p>
    <w:p w:rsidR="009B1092" w:rsidRPr="005A0540" w:rsidRDefault="009B1092" w:rsidP="009B1092">
      <w:pPr>
        <w:numPr>
          <w:ilvl w:val="0"/>
          <w:numId w:val="1"/>
        </w:numPr>
        <w:tabs>
          <w:tab w:val="clear" w:pos="1080"/>
        </w:tabs>
        <w:ind w:left="360"/>
        <w:rPr>
          <w:sz w:val="24"/>
        </w:rPr>
      </w:pPr>
      <w:r w:rsidRPr="005A0540">
        <w:rPr>
          <w:sz w:val="24"/>
        </w:rPr>
        <w:t>Complete the information in the spaces below.</w:t>
      </w:r>
    </w:p>
    <w:p w:rsidR="009B1092" w:rsidRPr="005A0540" w:rsidRDefault="009B1092" w:rsidP="009B1092">
      <w:pPr>
        <w:numPr>
          <w:ilvl w:val="0"/>
          <w:numId w:val="1"/>
        </w:numPr>
        <w:tabs>
          <w:tab w:val="clear" w:pos="1080"/>
        </w:tabs>
        <w:ind w:left="360"/>
        <w:rPr>
          <w:sz w:val="24"/>
        </w:rPr>
      </w:pPr>
      <w:r w:rsidRPr="005A0540">
        <w:rPr>
          <w:sz w:val="24"/>
        </w:rPr>
        <w:t xml:space="preserve">Check the </w:t>
      </w:r>
      <w:proofErr w:type="gramStart"/>
      <w:r w:rsidRPr="005A0540">
        <w:rPr>
          <w:sz w:val="24"/>
        </w:rPr>
        <w:t>box</w:t>
      </w:r>
      <w:r>
        <w:rPr>
          <w:sz w:val="24"/>
        </w:rPr>
        <w:t>(</w:t>
      </w:r>
      <w:proofErr w:type="spellStart"/>
      <w:proofErr w:type="gramEnd"/>
      <w:r w:rsidRPr="005A0540">
        <w:rPr>
          <w:sz w:val="24"/>
        </w:rPr>
        <w:t>es</w:t>
      </w:r>
      <w:proofErr w:type="spellEnd"/>
      <w:r>
        <w:rPr>
          <w:sz w:val="24"/>
        </w:rPr>
        <w:t>)</w:t>
      </w:r>
      <w:r w:rsidRPr="005A0540">
        <w:rPr>
          <w:sz w:val="24"/>
        </w:rPr>
        <w:t xml:space="preserve"> for the scholarship</w:t>
      </w:r>
      <w:r>
        <w:rPr>
          <w:sz w:val="24"/>
        </w:rPr>
        <w:t>(</w:t>
      </w:r>
      <w:r w:rsidRPr="005A0540">
        <w:rPr>
          <w:sz w:val="24"/>
        </w:rPr>
        <w:t>s</w:t>
      </w:r>
      <w:r>
        <w:rPr>
          <w:sz w:val="24"/>
        </w:rPr>
        <w:t>)</w:t>
      </w:r>
      <w:r w:rsidRPr="005A0540">
        <w:rPr>
          <w:sz w:val="24"/>
        </w:rPr>
        <w:t xml:space="preserve"> on page 2 for which you are applying.</w:t>
      </w:r>
    </w:p>
    <w:p w:rsidR="009B1092" w:rsidRPr="005A0540" w:rsidRDefault="009B1092" w:rsidP="009B1092">
      <w:pPr>
        <w:numPr>
          <w:ilvl w:val="0"/>
          <w:numId w:val="1"/>
        </w:numPr>
        <w:tabs>
          <w:tab w:val="clear" w:pos="1080"/>
        </w:tabs>
        <w:ind w:left="360"/>
        <w:rPr>
          <w:sz w:val="24"/>
        </w:rPr>
      </w:pPr>
      <w:r w:rsidRPr="005A0540">
        <w:rPr>
          <w:sz w:val="24"/>
        </w:rPr>
        <w:t xml:space="preserve">Carefully read the requirements for the essay of the scholarship(s), and begin your essay on page 3.  </w:t>
      </w:r>
    </w:p>
    <w:p w:rsidR="009B1092" w:rsidRPr="005A0540" w:rsidRDefault="009B1092" w:rsidP="009B1092">
      <w:pPr>
        <w:numPr>
          <w:ilvl w:val="0"/>
          <w:numId w:val="1"/>
        </w:numPr>
        <w:tabs>
          <w:tab w:val="clear" w:pos="1080"/>
        </w:tabs>
        <w:ind w:left="360"/>
        <w:rPr>
          <w:sz w:val="24"/>
        </w:rPr>
      </w:pPr>
      <w:r w:rsidRPr="005A0540">
        <w:rPr>
          <w:sz w:val="24"/>
        </w:rPr>
        <w:t>If you are applying for more than one of these scholarships, complete all of the essays’ requirements in one essay.</w:t>
      </w:r>
    </w:p>
    <w:p w:rsidR="009B1092" w:rsidRPr="005A0540" w:rsidRDefault="009B1092" w:rsidP="009B1092">
      <w:pPr>
        <w:numPr>
          <w:ilvl w:val="0"/>
          <w:numId w:val="1"/>
        </w:numPr>
        <w:tabs>
          <w:tab w:val="clear" w:pos="1080"/>
        </w:tabs>
        <w:ind w:left="360"/>
        <w:rPr>
          <w:sz w:val="24"/>
        </w:rPr>
      </w:pPr>
      <w:r w:rsidRPr="005A0540">
        <w:rPr>
          <w:sz w:val="24"/>
        </w:rPr>
        <w:t xml:space="preserve">The essay will be a typed document of no more than 500 words, double-spaced (approximately 2 full pages). </w:t>
      </w:r>
    </w:p>
    <w:p w:rsidR="009B1092" w:rsidRPr="005A0540" w:rsidRDefault="009B1092" w:rsidP="009B1092">
      <w:pPr>
        <w:numPr>
          <w:ilvl w:val="0"/>
          <w:numId w:val="1"/>
        </w:numPr>
        <w:tabs>
          <w:tab w:val="clear" w:pos="1080"/>
        </w:tabs>
        <w:ind w:left="360"/>
        <w:rPr>
          <w:sz w:val="24"/>
        </w:rPr>
      </w:pPr>
      <w:r w:rsidRPr="005A0540">
        <w:rPr>
          <w:sz w:val="24"/>
        </w:rPr>
        <w:t xml:space="preserve">Save the document using the “Save As” command and include your name in the file name. </w:t>
      </w:r>
    </w:p>
    <w:p w:rsidR="009B1092" w:rsidRPr="005A0540" w:rsidRDefault="009B1092" w:rsidP="009B1092">
      <w:pPr>
        <w:numPr>
          <w:ilvl w:val="0"/>
          <w:numId w:val="1"/>
        </w:numPr>
        <w:tabs>
          <w:tab w:val="clear" w:pos="1080"/>
        </w:tabs>
        <w:ind w:left="360"/>
        <w:rPr>
          <w:sz w:val="24"/>
        </w:rPr>
      </w:pPr>
      <w:r w:rsidRPr="005A0540">
        <w:rPr>
          <w:sz w:val="24"/>
        </w:rPr>
        <w:t xml:space="preserve">Email your document as an attachment to </w:t>
      </w:r>
      <w:r w:rsidR="007219E0">
        <w:rPr>
          <w:sz w:val="24"/>
        </w:rPr>
        <w:t>&lt;lsbeadv</w:t>
      </w:r>
      <w:bookmarkStart w:id="0" w:name="_GoBack"/>
      <w:bookmarkEnd w:id="0"/>
      <w:r w:rsidR="00483985">
        <w:rPr>
          <w:sz w:val="24"/>
        </w:rPr>
        <w:t>@d.umn.edu&gt;</w:t>
      </w:r>
      <w:r w:rsidRPr="005A0540">
        <w:rPr>
          <w:sz w:val="24"/>
        </w:rPr>
        <w:t xml:space="preserve"> - no later than </w:t>
      </w:r>
      <w:r w:rsidR="00EA18FF">
        <w:rPr>
          <w:sz w:val="24"/>
        </w:rPr>
        <w:t>Friday</w:t>
      </w:r>
      <w:r w:rsidRPr="005A0540">
        <w:rPr>
          <w:sz w:val="24"/>
        </w:rPr>
        <w:t xml:space="preserve">, February </w:t>
      </w:r>
      <w:r w:rsidR="007219E0">
        <w:rPr>
          <w:sz w:val="24"/>
        </w:rPr>
        <w:t>3, 2017</w:t>
      </w:r>
      <w:r w:rsidRPr="005A0540">
        <w:rPr>
          <w:sz w:val="24"/>
        </w:rPr>
        <w:t xml:space="preserve"> (you wil</w:t>
      </w:r>
      <w:r w:rsidR="00EA18FF">
        <w:rPr>
          <w:sz w:val="24"/>
        </w:rPr>
        <w:t xml:space="preserve">l receive a </w:t>
      </w:r>
      <w:r w:rsidR="00EA18FF" w:rsidRPr="005A0540">
        <w:rPr>
          <w:sz w:val="24"/>
        </w:rPr>
        <w:t>submission</w:t>
      </w:r>
      <w:r w:rsidR="00EA18FF">
        <w:rPr>
          <w:sz w:val="24"/>
        </w:rPr>
        <w:t xml:space="preserve"> confirmation</w:t>
      </w:r>
      <w:r w:rsidRPr="005A0540">
        <w:rPr>
          <w:sz w:val="24"/>
        </w:rPr>
        <w:t>).</w:t>
      </w:r>
    </w:p>
    <w:p w:rsidR="009B1092" w:rsidRPr="005A0540" w:rsidRDefault="009B1092" w:rsidP="009B1092">
      <w:pPr>
        <w:numPr>
          <w:ilvl w:val="0"/>
          <w:numId w:val="1"/>
        </w:numPr>
        <w:tabs>
          <w:tab w:val="clear" w:pos="1080"/>
        </w:tabs>
        <w:ind w:left="360"/>
        <w:rPr>
          <w:sz w:val="24"/>
        </w:rPr>
      </w:pPr>
      <w:r w:rsidRPr="005A0540">
        <w:rPr>
          <w:sz w:val="24"/>
        </w:rPr>
        <w:t>YOUR APPLICATION FOR ANY OF THESE SCHOLARSHIPS IS NOT COMPLETE UNTIL YOU SUBMIT THIS ESSAY FORM.</w:t>
      </w:r>
    </w:p>
    <w:p w:rsidR="009B1092" w:rsidRPr="005A0540" w:rsidRDefault="009B1092" w:rsidP="009B1092">
      <w:pPr>
        <w:rPr>
          <w:b/>
          <w:sz w:val="24"/>
          <w:u w:val="single"/>
        </w:rPr>
      </w:pPr>
    </w:p>
    <w:p w:rsidR="009B1092" w:rsidRPr="005A0540" w:rsidRDefault="009B1092" w:rsidP="009B1092">
      <w:pPr>
        <w:rPr>
          <w:b/>
          <w:sz w:val="24"/>
          <w:u w:val="single"/>
        </w:rPr>
      </w:pPr>
    </w:p>
    <w:p w:rsidR="009B1092" w:rsidRPr="005A0540" w:rsidRDefault="009B1092" w:rsidP="009B1092">
      <w:pPr>
        <w:rPr>
          <w:b/>
          <w:sz w:val="24"/>
          <w:u w:val="single"/>
        </w:rPr>
      </w:pPr>
    </w:p>
    <w:p w:rsidR="009B1092" w:rsidRPr="005A0540" w:rsidRDefault="009B1092" w:rsidP="009B1092">
      <w:pPr>
        <w:rPr>
          <w:b/>
          <w:sz w:val="24"/>
          <w:u w:val="single"/>
        </w:rPr>
      </w:pPr>
      <w:r w:rsidRPr="005A0540">
        <w:rPr>
          <w:b/>
          <w:sz w:val="24"/>
          <w:u w:val="single"/>
        </w:rPr>
        <w:t>APPLICANT INFORMATION</w:t>
      </w:r>
    </w:p>
    <w:p w:rsidR="009B1092" w:rsidRDefault="009B1092" w:rsidP="009B1092">
      <w:pPr>
        <w:rPr>
          <w:b/>
          <w:sz w:val="24"/>
          <w:u w:val="single"/>
        </w:rPr>
      </w:pPr>
    </w:p>
    <w:p w:rsidR="00EA18FF" w:rsidRPr="00EA18FF" w:rsidRDefault="00EA18FF" w:rsidP="009B1092">
      <w:pPr>
        <w:rPr>
          <w:b/>
          <w:sz w:val="24"/>
        </w:rPr>
      </w:pPr>
      <w:r w:rsidRPr="00EA18FF">
        <w:rPr>
          <w:b/>
          <w:sz w:val="24"/>
        </w:rPr>
        <w:t>Name:</w:t>
      </w:r>
    </w:p>
    <w:p w:rsidR="00EA18FF" w:rsidRPr="00EA18FF" w:rsidRDefault="00EA18FF" w:rsidP="009B1092">
      <w:pPr>
        <w:rPr>
          <w:b/>
          <w:sz w:val="24"/>
        </w:rPr>
      </w:pPr>
    </w:p>
    <w:p w:rsidR="00EA18FF" w:rsidRPr="00EA18FF" w:rsidRDefault="00EA18FF" w:rsidP="009B1092">
      <w:pPr>
        <w:rPr>
          <w:b/>
          <w:sz w:val="24"/>
        </w:rPr>
      </w:pPr>
      <w:r>
        <w:rPr>
          <w:b/>
          <w:sz w:val="24"/>
        </w:rPr>
        <w:t>UMD E</w:t>
      </w:r>
      <w:r w:rsidRPr="00EA18FF">
        <w:rPr>
          <w:b/>
          <w:sz w:val="24"/>
        </w:rPr>
        <w:t>mail:</w:t>
      </w:r>
    </w:p>
    <w:p w:rsidR="00EA18FF" w:rsidRPr="00EA18FF" w:rsidRDefault="00EA18FF" w:rsidP="009B1092">
      <w:pPr>
        <w:rPr>
          <w:b/>
          <w:sz w:val="24"/>
        </w:rPr>
      </w:pPr>
    </w:p>
    <w:p w:rsidR="00EA18FF" w:rsidRPr="00EA18FF" w:rsidRDefault="00EA18FF" w:rsidP="009B1092">
      <w:pPr>
        <w:rPr>
          <w:b/>
          <w:sz w:val="24"/>
        </w:rPr>
      </w:pPr>
      <w:r w:rsidRPr="00EA18FF">
        <w:rPr>
          <w:b/>
          <w:sz w:val="24"/>
        </w:rPr>
        <w:t>Student ID:</w:t>
      </w:r>
    </w:p>
    <w:p w:rsidR="00EA18FF" w:rsidRPr="00EA18FF" w:rsidRDefault="00EA18FF" w:rsidP="009B1092">
      <w:pPr>
        <w:rPr>
          <w:b/>
          <w:sz w:val="24"/>
        </w:rPr>
      </w:pPr>
    </w:p>
    <w:p w:rsidR="00EA18FF" w:rsidRPr="00EA18FF" w:rsidRDefault="00EA18FF" w:rsidP="009B1092">
      <w:pPr>
        <w:rPr>
          <w:b/>
          <w:sz w:val="24"/>
        </w:rPr>
      </w:pPr>
      <w:r w:rsidRPr="00EA18FF">
        <w:rPr>
          <w:b/>
          <w:sz w:val="24"/>
        </w:rPr>
        <w:t>Primary Major:</w:t>
      </w:r>
    </w:p>
    <w:p w:rsidR="00EA18FF" w:rsidRPr="00EA18FF" w:rsidRDefault="00EA18FF" w:rsidP="009B1092">
      <w:pPr>
        <w:rPr>
          <w:b/>
          <w:sz w:val="24"/>
        </w:rPr>
      </w:pPr>
    </w:p>
    <w:p w:rsidR="00EA18FF" w:rsidRDefault="00EA18FF" w:rsidP="009B1092">
      <w:pPr>
        <w:rPr>
          <w:b/>
          <w:sz w:val="24"/>
        </w:rPr>
      </w:pPr>
      <w:r w:rsidRPr="00EA18FF">
        <w:rPr>
          <w:b/>
          <w:sz w:val="24"/>
        </w:rPr>
        <w:t>Secondary Major:</w:t>
      </w:r>
    </w:p>
    <w:p w:rsidR="00EA18FF" w:rsidRDefault="00EA18FF" w:rsidP="009B1092">
      <w:pPr>
        <w:rPr>
          <w:b/>
          <w:sz w:val="24"/>
        </w:rPr>
      </w:pPr>
    </w:p>
    <w:p w:rsidR="00EA18FF" w:rsidRPr="00EA18FF" w:rsidRDefault="00EA18FF" w:rsidP="009B1092">
      <w:pPr>
        <w:rPr>
          <w:b/>
          <w:sz w:val="24"/>
        </w:rPr>
      </w:pPr>
      <w:r>
        <w:rPr>
          <w:b/>
          <w:sz w:val="24"/>
        </w:rPr>
        <w:t>Minor:</w:t>
      </w:r>
    </w:p>
    <w:p w:rsidR="009B1092" w:rsidRPr="005A0540" w:rsidRDefault="009B1092" w:rsidP="009B1092">
      <w:pPr>
        <w:rPr>
          <w:b/>
          <w:sz w:val="24"/>
          <w:u w:val="single"/>
        </w:rPr>
      </w:pPr>
    </w:p>
    <w:p w:rsidR="009B1092" w:rsidRPr="005A0540" w:rsidRDefault="009B1092" w:rsidP="009B1092">
      <w:pPr>
        <w:rPr>
          <w:b/>
          <w:sz w:val="24"/>
          <w:u w:val="single"/>
        </w:rPr>
      </w:pPr>
      <w:r w:rsidRPr="005A0540">
        <w:rPr>
          <w:b/>
          <w:sz w:val="24"/>
          <w:u w:val="single"/>
        </w:rPr>
        <w:br w:type="page"/>
      </w:r>
      <w:r>
        <w:rPr>
          <w:b/>
          <w:sz w:val="24"/>
          <w:u w:val="single"/>
        </w:rPr>
        <w:lastRenderedPageBreak/>
        <w:t>SCHOLARSHIP</w:t>
      </w:r>
      <w:r w:rsidRPr="005A0540">
        <w:rPr>
          <w:b/>
          <w:sz w:val="24"/>
          <w:u w:val="single"/>
        </w:rPr>
        <w:t xml:space="preserve"> INFORMATION</w:t>
      </w:r>
    </w:p>
    <w:p w:rsidR="009B1092" w:rsidRPr="005A0540" w:rsidRDefault="009B1092" w:rsidP="009B1092">
      <w:pPr>
        <w:rPr>
          <w:b/>
          <w:i/>
          <w:sz w:val="24"/>
        </w:rPr>
      </w:pPr>
      <w:r w:rsidRPr="005A0540">
        <w:rPr>
          <w:b/>
          <w:i/>
          <w:sz w:val="24"/>
        </w:rPr>
        <w:t xml:space="preserve">To check the box next to a scholarship:  double-click on the box, select “Checked,” </w:t>
      </w:r>
      <w:r w:rsidR="00B02631" w:rsidRPr="005A0540">
        <w:rPr>
          <w:b/>
          <w:i/>
          <w:sz w:val="24"/>
        </w:rPr>
        <w:t>and then</w:t>
      </w:r>
      <w:r w:rsidRPr="005A0540">
        <w:rPr>
          <w:b/>
          <w:i/>
          <w:sz w:val="24"/>
        </w:rPr>
        <w:t xml:space="preserve"> click “OK”.  </w:t>
      </w:r>
    </w:p>
    <w:p w:rsidR="009B1092" w:rsidRPr="005A0540" w:rsidRDefault="009B1092" w:rsidP="009B1092">
      <w:pPr>
        <w:rPr>
          <w:b/>
          <w:sz w:val="24"/>
          <w:u w:val="single"/>
        </w:rPr>
      </w:pPr>
    </w:p>
    <w:p w:rsidR="009B1092" w:rsidRPr="005A0540" w:rsidRDefault="009B1092" w:rsidP="009B1092">
      <w:pPr>
        <w:pStyle w:val="z-TopofForm"/>
        <w:rPr>
          <w:rFonts w:ascii="Times New Roman" w:hAnsi="Times New Roman"/>
          <w:sz w:val="24"/>
        </w:rPr>
      </w:pPr>
      <w:r w:rsidRPr="005A0540">
        <w:rPr>
          <w:rFonts w:ascii="Times New Roman" w:hAnsi="Times New Roman"/>
          <w:sz w:val="24"/>
        </w:rPr>
        <w:t>Top of Form</w:t>
      </w:r>
    </w:p>
    <w:tbl>
      <w:tblPr>
        <w:tblW w:w="0" w:type="auto"/>
        <w:tblLook w:val="00A0" w:firstRow="1" w:lastRow="0" w:firstColumn="1" w:lastColumn="0" w:noHBand="0" w:noVBand="0"/>
      </w:tblPr>
      <w:tblGrid>
        <w:gridCol w:w="784"/>
        <w:gridCol w:w="8576"/>
      </w:tblGrid>
      <w:tr w:rsidR="009B1092" w:rsidRPr="009B1092" w:rsidTr="00B02631">
        <w:trPr>
          <w:trHeight w:val="1692"/>
        </w:trPr>
        <w:tc>
          <w:tcPr>
            <w:tcW w:w="788" w:type="dxa"/>
          </w:tcPr>
          <w:p w:rsidR="009B1092" w:rsidRPr="009B1092" w:rsidRDefault="00A023B1" w:rsidP="00B02631">
            <w:pPr>
              <w:spacing w:before="240"/>
              <w:ind w:right="-51"/>
              <w:rPr>
                <w:b/>
                <w:sz w:val="24"/>
                <w:u w:val="single"/>
              </w:rPr>
            </w:pPr>
            <w:r w:rsidRPr="009B1092">
              <w:rPr>
                <w:b/>
                <w:sz w:val="24"/>
                <w:u w:val="single"/>
              </w:rPr>
              <w:fldChar w:fldCharType="begin"/>
            </w:r>
            <w:r w:rsidR="009B1092" w:rsidRPr="009B1092">
              <w:rPr>
                <w:b/>
                <w:sz w:val="24"/>
                <w:u w:val="single"/>
              </w:rPr>
              <w:instrText xml:space="preserve"> </w:instrText>
            </w:r>
            <w:r w:rsidRPr="009B1092">
              <w:rPr>
                <w:b/>
                <w:sz w:val="24"/>
                <w:u w:val="single"/>
              </w:rPr>
              <w:fldChar w:fldCharType="begin"/>
            </w:r>
            <w:r w:rsidR="009B1092" w:rsidRPr="009B1092">
              <w:rPr>
                <w:b/>
                <w:sz w:val="24"/>
                <w:u w:val="single"/>
              </w:rPr>
              <w:instrText xml:space="preserve"> PRIVATE "&lt;INPUT TYPE=\"CHECKBOX\" NAME=\"Applying for this Scholarship\" VALUE=\"Yes\"&gt;" </w:instrText>
            </w:r>
            <w:r w:rsidRPr="009B1092">
              <w:rPr>
                <w:b/>
                <w:sz w:val="24"/>
                <w:u w:val="single"/>
              </w:rPr>
              <w:fldChar w:fldCharType="end"/>
            </w:r>
            <w:r w:rsidR="009B1092" w:rsidRPr="009B1092">
              <w:rPr>
                <w:b/>
                <w:sz w:val="24"/>
                <w:u w:val="single"/>
              </w:rPr>
              <w:instrText xml:space="preserve">MACROBUTTON HTMLDirect </w:instrText>
            </w:r>
            <w:r w:rsidR="005E7EA3">
              <w:rPr>
                <w:noProof/>
                <w:sz w:val="24"/>
              </w:rPr>
              <w:drawing>
                <wp:inline distT="0" distB="0" distL="0" distR="0">
                  <wp:extent cx="200025" cy="200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B1092">
              <w:rPr>
                <w:b/>
                <w:sz w:val="24"/>
                <w:u w:val="single"/>
              </w:rPr>
              <w:fldChar w:fldCharType="end"/>
            </w:r>
          </w:p>
        </w:tc>
        <w:tc>
          <w:tcPr>
            <w:tcW w:w="8680" w:type="dxa"/>
          </w:tcPr>
          <w:p w:rsidR="009B1092" w:rsidRPr="009B1092" w:rsidRDefault="009B1092" w:rsidP="00B02631">
            <w:pPr>
              <w:spacing w:before="240"/>
              <w:ind w:right="-108"/>
              <w:rPr>
                <w:b/>
                <w:sz w:val="24"/>
                <w:u w:val="single"/>
              </w:rPr>
            </w:pPr>
            <w:r w:rsidRPr="009B1092">
              <w:rPr>
                <w:b/>
                <w:sz w:val="24"/>
                <w:u w:val="single"/>
              </w:rPr>
              <w:t>Construction Financial Management Association Scholarship</w:t>
            </w:r>
            <w:r w:rsidRPr="009B1092">
              <w:rPr>
                <w:b/>
                <w:sz w:val="24"/>
                <w:u w:val="single"/>
              </w:rPr>
              <w:br/>
            </w:r>
            <w:r w:rsidRPr="009B1092">
              <w:rPr>
                <w:sz w:val="24"/>
              </w:rPr>
              <w:t xml:space="preserve">Discuss your interest and involvement in the field of Construction Financial Management and briefly explain your knowledge of the field. </w:t>
            </w:r>
            <w:r w:rsidR="00B02631">
              <w:rPr>
                <w:sz w:val="24"/>
              </w:rPr>
              <w:t xml:space="preserve"> </w:t>
            </w:r>
            <w:r w:rsidRPr="009B1092">
              <w:rPr>
                <w:sz w:val="24"/>
              </w:rPr>
              <w:t>Describe your long-term career goals (5-10 years) and how you hope to achieve them.  The essay may also include any other information relevant to your education and/or career plans and any additional information you think would be helpful to those reviewing the applications.</w:t>
            </w:r>
          </w:p>
        </w:tc>
      </w:tr>
      <w:tr w:rsidR="009B1092" w:rsidRPr="009B1092" w:rsidTr="00B02631">
        <w:tc>
          <w:tcPr>
            <w:tcW w:w="788" w:type="dxa"/>
          </w:tcPr>
          <w:p w:rsidR="009B1092" w:rsidRPr="009B1092" w:rsidRDefault="00A023B1" w:rsidP="00B02631">
            <w:pPr>
              <w:spacing w:before="240"/>
              <w:ind w:right="-51"/>
              <w:rPr>
                <w:b/>
                <w:sz w:val="24"/>
                <w:u w:val="single"/>
              </w:rPr>
            </w:pPr>
            <w:r w:rsidRPr="009B1092">
              <w:rPr>
                <w:b/>
                <w:sz w:val="24"/>
                <w:u w:val="single"/>
              </w:rPr>
              <w:fldChar w:fldCharType="begin"/>
            </w:r>
            <w:r w:rsidR="009B1092" w:rsidRPr="009B1092">
              <w:rPr>
                <w:b/>
                <w:sz w:val="24"/>
                <w:u w:val="single"/>
              </w:rPr>
              <w:instrText xml:space="preserve"> </w:instrText>
            </w:r>
            <w:r w:rsidRPr="009B1092">
              <w:rPr>
                <w:b/>
                <w:sz w:val="24"/>
                <w:u w:val="single"/>
              </w:rPr>
              <w:fldChar w:fldCharType="begin"/>
            </w:r>
            <w:r w:rsidR="009B1092" w:rsidRPr="009B1092">
              <w:rPr>
                <w:b/>
                <w:sz w:val="24"/>
                <w:u w:val="single"/>
              </w:rPr>
              <w:instrText xml:space="preserve"> PRIVATE "&lt;INPUT TYPE=\"CHECKBOX\" NAME=\"Applying for this Scholarship\" VALUE=\"Yes\"&gt;" </w:instrText>
            </w:r>
            <w:r w:rsidRPr="009B1092">
              <w:rPr>
                <w:b/>
                <w:sz w:val="24"/>
                <w:u w:val="single"/>
              </w:rPr>
              <w:fldChar w:fldCharType="end"/>
            </w:r>
            <w:r w:rsidR="009B1092" w:rsidRPr="009B1092">
              <w:rPr>
                <w:b/>
                <w:sz w:val="24"/>
                <w:u w:val="single"/>
              </w:rPr>
              <w:instrText xml:space="preserve">MACROBUTTON HTMLDirect </w:instrText>
            </w:r>
            <w:r w:rsidR="005E7EA3">
              <w:rPr>
                <w:noProof/>
                <w:sz w:val="24"/>
              </w:rPr>
              <w:drawing>
                <wp:inline distT="0" distB="0" distL="0" distR="0">
                  <wp:extent cx="200025" cy="200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B1092">
              <w:rPr>
                <w:b/>
                <w:sz w:val="24"/>
                <w:u w:val="single"/>
              </w:rPr>
              <w:fldChar w:fldCharType="end"/>
            </w:r>
          </w:p>
        </w:tc>
        <w:tc>
          <w:tcPr>
            <w:tcW w:w="8680" w:type="dxa"/>
          </w:tcPr>
          <w:p w:rsidR="009B1092" w:rsidRPr="009B1092" w:rsidRDefault="009B1092" w:rsidP="00B02631">
            <w:pPr>
              <w:spacing w:before="240"/>
              <w:ind w:right="259"/>
              <w:rPr>
                <w:b/>
                <w:sz w:val="24"/>
                <w:u w:val="single"/>
              </w:rPr>
            </w:pPr>
            <w:r w:rsidRPr="009B1092">
              <w:rPr>
                <w:b/>
                <w:sz w:val="24"/>
                <w:u w:val="single"/>
              </w:rPr>
              <w:t>Jordan L. Holt Memorial Scholarship</w:t>
            </w:r>
            <w:r w:rsidRPr="009B1092">
              <w:rPr>
                <w:b/>
                <w:sz w:val="24"/>
                <w:u w:val="single"/>
              </w:rPr>
              <w:br/>
            </w:r>
            <w:r w:rsidRPr="009B1092">
              <w:rPr>
                <w:sz w:val="24"/>
              </w:rPr>
              <w:t>Describe who you are, what brought you to the place where you are in your life today, how you became the person you are, and what your hopes and dreams are.</w:t>
            </w:r>
          </w:p>
        </w:tc>
      </w:tr>
      <w:tr w:rsidR="009B1092" w:rsidRPr="009B1092" w:rsidTr="00B02631">
        <w:tc>
          <w:tcPr>
            <w:tcW w:w="788" w:type="dxa"/>
          </w:tcPr>
          <w:p w:rsidR="009B1092" w:rsidRPr="009B1092" w:rsidRDefault="00A023B1" w:rsidP="00B02631">
            <w:pPr>
              <w:spacing w:before="240"/>
              <w:ind w:right="-51"/>
              <w:rPr>
                <w:b/>
                <w:sz w:val="24"/>
                <w:u w:val="single"/>
              </w:rPr>
            </w:pPr>
            <w:r w:rsidRPr="009B1092">
              <w:rPr>
                <w:b/>
                <w:sz w:val="24"/>
                <w:u w:val="single"/>
              </w:rPr>
              <w:fldChar w:fldCharType="begin"/>
            </w:r>
            <w:r w:rsidR="009B1092" w:rsidRPr="009B1092">
              <w:rPr>
                <w:b/>
                <w:sz w:val="24"/>
                <w:u w:val="single"/>
              </w:rPr>
              <w:instrText xml:space="preserve"> </w:instrText>
            </w:r>
            <w:r w:rsidRPr="009B1092">
              <w:rPr>
                <w:b/>
                <w:sz w:val="24"/>
                <w:u w:val="single"/>
              </w:rPr>
              <w:fldChar w:fldCharType="begin"/>
            </w:r>
            <w:r w:rsidR="009B1092" w:rsidRPr="009B1092">
              <w:rPr>
                <w:b/>
                <w:sz w:val="24"/>
                <w:u w:val="single"/>
              </w:rPr>
              <w:instrText xml:space="preserve"> PRIVATE "&lt;INPUT TYPE=\"CHECKBOX\" NAME=\"Applying for this Scholarship\" VALUE=\"Yes\"&gt;" </w:instrText>
            </w:r>
            <w:r w:rsidRPr="009B1092">
              <w:rPr>
                <w:b/>
                <w:sz w:val="24"/>
                <w:u w:val="single"/>
              </w:rPr>
              <w:fldChar w:fldCharType="end"/>
            </w:r>
            <w:r w:rsidR="009B1092" w:rsidRPr="009B1092">
              <w:rPr>
                <w:b/>
                <w:sz w:val="24"/>
                <w:u w:val="single"/>
              </w:rPr>
              <w:instrText xml:space="preserve">MACROBUTTON HTMLDirect </w:instrText>
            </w:r>
            <w:r w:rsidR="005E7EA3">
              <w:rPr>
                <w:noProof/>
                <w:sz w:val="24"/>
              </w:rPr>
              <w:drawing>
                <wp:inline distT="0" distB="0" distL="0" distR="0">
                  <wp:extent cx="200025" cy="200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B1092">
              <w:rPr>
                <w:b/>
                <w:sz w:val="24"/>
                <w:u w:val="single"/>
              </w:rPr>
              <w:fldChar w:fldCharType="end"/>
            </w:r>
          </w:p>
        </w:tc>
        <w:tc>
          <w:tcPr>
            <w:tcW w:w="8680" w:type="dxa"/>
          </w:tcPr>
          <w:p w:rsidR="009B1092" w:rsidRPr="009B1092" w:rsidRDefault="009B1092" w:rsidP="00B02631">
            <w:pPr>
              <w:spacing w:before="240"/>
              <w:ind w:right="259"/>
              <w:rPr>
                <w:b/>
                <w:sz w:val="24"/>
                <w:u w:val="single"/>
              </w:rPr>
            </w:pPr>
            <w:r w:rsidRPr="009B1092">
              <w:rPr>
                <w:b/>
                <w:sz w:val="24"/>
                <w:u w:val="single"/>
              </w:rPr>
              <w:t>Northland Human Resources Association (NHRA)/Arrowhead Human Resource Association (AHRA) Scholarship</w:t>
            </w:r>
            <w:r w:rsidRPr="009B1092">
              <w:rPr>
                <w:b/>
                <w:sz w:val="24"/>
                <w:u w:val="single"/>
              </w:rPr>
              <w:br/>
            </w:r>
            <w:r w:rsidRPr="009B1092">
              <w:rPr>
                <w:sz w:val="24"/>
              </w:rPr>
              <w:t>Discuss your interest and involvement in the field of human resource management.  Include leadership roles in SHRM, attendance at SHRM and/or NHRA/AHRA events, intention to sit for exam certification, HRM-related internships, acceptance of an HR-related job, etc.  Also, describe your long-term career goals (5-10 years) and how you plan to achieve them.  Include additional information relevant to your education and/or career plans you want the donors to know.</w:t>
            </w:r>
          </w:p>
        </w:tc>
      </w:tr>
      <w:tr w:rsidR="009B1092" w:rsidRPr="009B1092" w:rsidTr="00B02631">
        <w:tc>
          <w:tcPr>
            <w:tcW w:w="788" w:type="dxa"/>
          </w:tcPr>
          <w:p w:rsidR="009B1092" w:rsidRPr="009B1092" w:rsidRDefault="00A023B1" w:rsidP="00B02631">
            <w:pPr>
              <w:spacing w:before="240"/>
              <w:ind w:right="-51"/>
              <w:rPr>
                <w:b/>
                <w:sz w:val="24"/>
                <w:u w:val="single"/>
              </w:rPr>
            </w:pPr>
            <w:r w:rsidRPr="009B1092">
              <w:rPr>
                <w:b/>
                <w:sz w:val="24"/>
                <w:u w:val="single"/>
              </w:rPr>
              <w:fldChar w:fldCharType="begin"/>
            </w:r>
            <w:r w:rsidR="009B1092" w:rsidRPr="009B1092">
              <w:rPr>
                <w:b/>
                <w:sz w:val="24"/>
                <w:u w:val="single"/>
              </w:rPr>
              <w:instrText xml:space="preserve"> </w:instrText>
            </w:r>
            <w:r w:rsidRPr="009B1092">
              <w:rPr>
                <w:b/>
                <w:sz w:val="24"/>
                <w:u w:val="single"/>
              </w:rPr>
              <w:fldChar w:fldCharType="begin"/>
            </w:r>
            <w:r w:rsidR="009B1092" w:rsidRPr="009B1092">
              <w:rPr>
                <w:b/>
                <w:sz w:val="24"/>
                <w:u w:val="single"/>
              </w:rPr>
              <w:instrText xml:space="preserve"> PRIVATE "&lt;INPUT TYPE=\"CHECKBOX\" NAME=\"Applying for this Scholarship\" VALUE=\"Yes\"&gt;" </w:instrText>
            </w:r>
            <w:r w:rsidRPr="009B1092">
              <w:rPr>
                <w:b/>
                <w:sz w:val="24"/>
                <w:u w:val="single"/>
              </w:rPr>
              <w:fldChar w:fldCharType="end"/>
            </w:r>
            <w:r w:rsidR="009B1092" w:rsidRPr="009B1092">
              <w:rPr>
                <w:b/>
                <w:sz w:val="24"/>
                <w:u w:val="single"/>
              </w:rPr>
              <w:instrText xml:space="preserve">MACROBUTTON HTMLDirect </w:instrText>
            </w:r>
            <w:r w:rsidR="005E7EA3">
              <w:rPr>
                <w:noProof/>
                <w:sz w:val="24"/>
              </w:rPr>
              <w:drawing>
                <wp:inline distT="0" distB="0" distL="0" distR="0">
                  <wp:extent cx="200025" cy="200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B1092">
              <w:rPr>
                <w:b/>
                <w:sz w:val="24"/>
                <w:u w:val="single"/>
              </w:rPr>
              <w:fldChar w:fldCharType="end"/>
            </w:r>
          </w:p>
        </w:tc>
        <w:tc>
          <w:tcPr>
            <w:tcW w:w="8680" w:type="dxa"/>
          </w:tcPr>
          <w:p w:rsidR="00B02631" w:rsidRPr="00B02631" w:rsidRDefault="009B1092" w:rsidP="00B02631">
            <w:pPr>
              <w:spacing w:before="240"/>
              <w:ind w:right="259"/>
              <w:rPr>
                <w:sz w:val="24"/>
              </w:rPr>
            </w:pPr>
            <w:proofErr w:type="spellStart"/>
            <w:r w:rsidRPr="009B1092">
              <w:rPr>
                <w:b/>
                <w:sz w:val="24"/>
                <w:u w:val="single"/>
              </w:rPr>
              <w:t>Sansio</w:t>
            </w:r>
            <w:proofErr w:type="spellEnd"/>
            <w:r w:rsidRPr="009B1092">
              <w:rPr>
                <w:b/>
                <w:sz w:val="24"/>
                <w:u w:val="single"/>
              </w:rPr>
              <w:t xml:space="preserve"> Scholarship</w:t>
            </w:r>
            <w:r w:rsidRPr="009B1092">
              <w:rPr>
                <w:b/>
                <w:sz w:val="24"/>
                <w:u w:val="single"/>
              </w:rPr>
              <w:br/>
            </w:r>
            <w:r w:rsidRPr="009B1092">
              <w:rPr>
                <w:sz w:val="24"/>
              </w:rPr>
              <w:t>Describe how the scholarship will assist you in your academic endeavors.</w:t>
            </w:r>
          </w:p>
        </w:tc>
      </w:tr>
      <w:tr w:rsidR="00B02631" w:rsidRPr="009B1092" w:rsidTr="00B02631">
        <w:tc>
          <w:tcPr>
            <w:tcW w:w="788" w:type="dxa"/>
          </w:tcPr>
          <w:p w:rsidR="00B02631" w:rsidRPr="009B1092" w:rsidRDefault="00B02631" w:rsidP="00B02631">
            <w:pPr>
              <w:spacing w:before="240"/>
              <w:ind w:right="-51"/>
              <w:rPr>
                <w:b/>
                <w:sz w:val="24"/>
                <w:u w:val="single"/>
              </w:rPr>
            </w:pPr>
            <w:r>
              <w:rPr>
                <w:noProof/>
                <w:sz w:val="24"/>
              </w:rPr>
              <w:drawing>
                <wp:inline distT="0" distB="0" distL="0" distR="0" wp14:anchorId="08D77AEF" wp14:editId="4D93E9C8">
                  <wp:extent cx="200025" cy="2000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8680" w:type="dxa"/>
          </w:tcPr>
          <w:p w:rsidR="00B02631" w:rsidRPr="009B1092" w:rsidRDefault="00B02631" w:rsidP="00B02631">
            <w:pPr>
              <w:spacing w:before="240"/>
              <w:ind w:right="259"/>
              <w:rPr>
                <w:b/>
                <w:sz w:val="24"/>
                <w:u w:val="single"/>
              </w:rPr>
            </w:pPr>
            <w:r>
              <w:rPr>
                <w:b/>
                <w:sz w:val="24"/>
                <w:u w:val="single"/>
              </w:rPr>
              <w:t>Study Abroad Scholarship Program</w:t>
            </w:r>
            <w:r w:rsidRPr="009B1092">
              <w:rPr>
                <w:b/>
                <w:sz w:val="24"/>
                <w:u w:val="single"/>
              </w:rPr>
              <w:br/>
            </w:r>
            <w:r>
              <w:rPr>
                <w:sz w:val="24"/>
              </w:rPr>
              <w:t>Explain why you are interested in a study abroad program and why you think it is important to your future and career.</w:t>
            </w:r>
          </w:p>
        </w:tc>
      </w:tr>
      <w:tr w:rsidR="009B1092" w:rsidRPr="009B1092" w:rsidTr="00B02631">
        <w:tc>
          <w:tcPr>
            <w:tcW w:w="788" w:type="dxa"/>
          </w:tcPr>
          <w:p w:rsidR="009B1092" w:rsidRPr="009B1092" w:rsidRDefault="00A023B1" w:rsidP="00B02631">
            <w:pPr>
              <w:spacing w:before="240"/>
              <w:ind w:right="-51"/>
              <w:rPr>
                <w:b/>
                <w:sz w:val="24"/>
                <w:u w:val="single"/>
              </w:rPr>
            </w:pPr>
            <w:r w:rsidRPr="009B1092">
              <w:rPr>
                <w:b/>
                <w:sz w:val="24"/>
                <w:u w:val="single"/>
              </w:rPr>
              <w:fldChar w:fldCharType="begin"/>
            </w:r>
            <w:r w:rsidR="009B1092" w:rsidRPr="009B1092">
              <w:rPr>
                <w:b/>
                <w:sz w:val="24"/>
                <w:u w:val="single"/>
              </w:rPr>
              <w:instrText xml:space="preserve"> </w:instrText>
            </w:r>
            <w:r w:rsidRPr="009B1092">
              <w:rPr>
                <w:b/>
                <w:sz w:val="24"/>
                <w:u w:val="single"/>
              </w:rPr>
              <w:fldChar w:fldCharType="begin"/>
            </w:r>
            <w:r w:rsidR="009B1092" w:rsidRPr="009B1092">
              <w:rPr>
                <w:b/>
                <w:sz w:val="24"/>
                <w:u w:val="single"/>
              </w:rPr>
              <w:instrText xml:space="preserve"> PRIVATE "&lt;INPUT TYPE=\"CHECKBOX\" NAME=\"Applying for this Scholarship\" VALUE=\"Yes\"&gt;" </w:instrText>
            </w:r>
            <w:r w:rsidRPr="009B1092">
              <w:rPr>
                <w:b/>
                <w:sz w:val="24"/>
                <w:u w:val="single"/>
              </w:rPr>
              <w:fldChar w:fldCharType="end"/>
            </w:r>
            <w:r w:rsidR="009B1092" w:rsidRPr="009B1092">
              <w:rPr>
                <w:b/>
                <w:sz w:val="24"/>
                <w:u w:val="single"/>
              </w:rPr>
              <w:instrText xml:space="preserve">MACROBUTTON HTMLDirect </w:instrText>
            </w:r>
            <w:r w:rsidR="005E7EA3">
              <w:rPr>
                <w:noProof/>
                <w:sz w:val="24"/>
              </w:rPr>
              <w:drawing>
                <wp:inline distT="0" distB="0" distL="0" distR="0">
                  <wp:extent cx="200025" cy="2000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B1092">
              <w:rPr>
                <w:b/>
                <w:sz w:val="24"/>
                <w:u w:val="single"/>
              </w:rPr>
              <w:fldChar w:fldCharType="end"/>
            </w:r>
          </w:p>
        </w:tc>
        <w:tc>
          <w:tcPr>
            <w:tcW w:w="8680" w:type="dxa"/>
          </w:tcPr>
          <w:p w:rsidR="009B1092" w:rsidRPr="009B1092" w:rsidRDefault="009B1092" w:rsidP="00B02631">
            <w:pPr>
              <w:spacing w:before="240"/>
              <w:ind w:right="259"/>
              <w:rPr>
                <w:b/>
                <w:sz w:val="24"/>
                <w:u w:val="single"/>
              </w:rPr>
            </w:pPr>
            <w:proofErr w:type="spellStart"/>
            <w:r w:rsidRPr="009B1092">
              <w:rPr>
                <w:b/>
                <w:sz w:val="24"/>
                <w:u w:val="single"/>
              </w:rPr>
              <w:t>WestmorelandFlint</w:t>
            </w:r>
            <w:proofErr w:type="spellEnd"/>
            <w:r w:rsidRPr="009B1092">
              <w:rPr>
                <w:b/>
                <w:sz w:val="24"/>
                <w:u w:val="single"/>
              </w:rPr>
              <w:t xml:space="preserve"> Excellence Scholarship</w:t>
            </w:r>
            <w:r w:rsidRPr="009B1092">
              <w:rPr>
                <w:b/>
                <w:sz w:val="24"/>
                <w:u w:val="single"/>
              </w:rPr>
              <w:br/>
            </w:r>
            <w:r w:rsidRPr="009B1092">
              <w:rPr>
                <w:sz w:val="24"/>
              </w:rPr>
              <w:t xml:space="preserve">Describe your interest in the scholarship and in a career in marketing.  </w:t>
            </w:r>
            <w:r w:rsidRPr="009B1092">
              <w:rPr>
                <w:i/>
                <w:sz w:val="24"/>
              </w:rPr>
              <w:t>Note: This scholarship also requires 2 letters of recommendation – th</w:t>
            </w:r>
            <w:r w:rsidR="0078551E">
              <w:rPr>
                <w:i/>
                <w:sz w:val="24"/>
              </w:rPr>
              <w:t xml:space="preserve">e letters should also </w:t>
            </w:r>
            <w:r w:rsidRPr="009B1092">
              <w:rPr>
                <w:i/>
                <w:sz w:val="24"/>
              </w:rPr>
              <w:t xml:space="preserve">be submitted by you or the letter writer </w:t>
            </w:r>
            <w:r w:rsidR="0078551E">
              <w:rPr>
                <w:i/>
                <w:sz w:val="24"/>
              </w:rPr>
              <w:t>by</w:t>
            </w:r>
            <w:r w:rsidRPr="009B1092">
              <w:rPr>
                <w:i/>
                <w:sz w:val="24"/>
              </w:rPr>
              <w:t xml:space="preserve"> </w:t>
            </w:r>
            <w:r w:rsidR="0078551E">
              <w:rPr>
                <w:i/>
                <w:sz w:val="24"/>
              </w:rPr>
              <w:t>the application deadline</w:t>
            </w:r>
            <w:r w:rsidRPr="009B1092">
              <w:rPr>
                <w:i/>
                <w:sz w:val="24"/>
              </w:rPr>
              <w:t>.</w:t>
            </w:r>
          </w:p>
        </w:tc>
      </w:tr>
    </w:tbl>
    <w:p w:rsidR="009B1092" w:rsidRPr="005A0540" w:rsidRDefault="009B1092">
      <w:pPr>
        <w:pStyle w:val="z-BottomofForm"/>
        <w:rPr>
          <w:rFonts w:ascii="Times New Roman" w:hAnsi="Times New Roman"/>
          <w:vanish w:val="0"/>
          <w:sz w:val="24"/>
        </w:rPr>
      </w:pPr>
    </w:p>
    <w:p w:rsidR="009B1092" w:rsidRPr="00D07B79" w:rsidRDefault="009B1092" w:rsidP="00E55565">
      <w:pPr>
        <w:rPr>
          <w:b/>
          <w:sz w:val="24"/>
          <w:u w:val="single"/>
        </w:rPr>
      </w:pPr>
      <w:r>
        <w:br w:type="page"/>
      </w:r>
      <w:r w:rsidRPr="00D07B79">
        <w:rPr>
          <w:b/>
          <w:sz w:val="24"/>
          <w:u w:val="single"/>
        </w:rPr>
        <w:lastRenderedPageBreak/>
        <w:t>SCHOLARSHIP ESSAY</w:t>
      </w:r>
    </w:p>
    <w:p w:rsidR="009B1092" w:rsidRPr="005A0540" w:rsidRDefault="009B1092" w:rsidP="009B1092">
      <w:pPr>
        <w:rPr>
          <w:sz w:val="24"/>
        </w:rPr>
      </w:pPr>
    </w:p>
    <w:p w:rsidR="009B1092" w:rsidRDefault="009B1092" w:rsidP="009B1092">
      <w:pPr>
        <w:spacing w:line="480" w:lineRule="auto"/>
        <w:ind w:firstLine="720"/>
        <w:rPr>
          <w:sz w:val="24"/>
        </w:rPr>
      </w:pPr>
      <w:r>
        <w:rPr>
          <w:sz w:val="24"/>
        </w:rPr>
        <w:t xml:space="preserve">[BEGIN </w:t>
      </w:r>
      <w:r w:rsidR="00A31EFE">
        <w:rPr>
          <w:sz w:val="24"/>
        </w:rPr>
        <w:t>HERE</w:t>
      </w:r>
      <w:r>
        <w:rPr>
          <w:sz w:val="24"/>
        </w:rPr>
        <w:t xml:space="preserve"> – FORMATTING HAS BEEN SET]</w:t>
      </w:r>
    </w:p>
    <w:p w:rsidR="00036A93" w:rsidRPr="005A0540" w:rsidRDefault="00036A93" w:rsidP="009B1092">
      <w:pPr>
        <w:spacing w:line="480" w:lineRule="auto"/>
        <w:ind w:firstLine="720"/>
        <w:rPr>
          <w:sz w:val="24"/>
        </w:rPr>
      </w:pPr>
    </w:p>
    <w:sectPr w:rsidR="00036A93" w:rsidRPr="005A0540" w:rsidSect="009B109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30B9"/>
    <w:multiLevelType w:val="hybridMultilevel"/>
    <w:tmpl w:val="DF8EF6C2"/>
    <w:lvl w:ilvl="0" w:tplc="E4AC176A">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A3"/>
    <w:rsid w:val="00036A93"/>
    <w:rsid w:val="003D765E"/>
    <w:rsid w:val="00483985"/>
    <w:rsid w:val="005E7EA3"/>
    <w:rsid w:val="00696D08"/>
    <w:rsid w:val="007219E0"/>
    <w:rsid w:val="0078551E"/>
    <w:rsid w:val="009B1092"/>
    <w:rsid w:val="00A023B1"/>
    <w:rsid w:val="00A31EFE"/>
    <w:rsid w:val="00A95B50"/>
    <w:rsid w:val="00B02631"/>
    <w:rsid w:val="00BF6BC9"/>
    <w:rsid w:val="00CF19B0"/>
    <w:rsid w:val="00E55565"/>
    <w:rsid w:val="00EA18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8BA7CB-E3BB-4B54-B7E2-40B85188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35"/>
    <w:rPr>
      <w:rFonts w:ascii="Times New Roman" w:eastAsia="Times New Roman" w:hAnsi="Times New Roman"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4F9"/>
    <w:rPr>
      <w:color w:val="0000FF"/>
      <w:u w:val="single"/>
    </w:rPr>
  </w:style>
  <w:style w:type="table" w:styleId="TableGrid">
    <w:name w:val="Table Grid"/>
    <w:basedOn w:val="TableNormal"/>
    <w:rsid w:val="003E65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BottomofForm">
    <w:name w:val="HTML Bottom of Form"/>
    <w:basedOn w:val="Normal"/>
    <w:next w:val="Normal"/>
    <w:link w:val="z-BottomofFormChar"/>
    <w:hidden/>
    <w:rsid w:val="006456A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6456A6"/>
    <w:rPr>
      <w:rFonts w:ascii="Arial" w:eastAsia="Times New Roman" w:hAnsi="Arial" w:cs="Vrinda"/>
      <w:vanish/>
      <w:sz w:val="16"/>
      <w:szCs w:val="16"/>
    </w:rPr>
  </w:style>
  <w:style w:type="paragraph" w:styleId="z-TopofForm">
    <w:name w:val="HTML Top of Form"/>
    <w:basedOn w:val="Normal"/>
    <w:next w:val="Normal"/>
    <w:link w:val="z-TopofFormChar"/>
    <w:hidden/>
    <w:rsid w:val="006456A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6456A6"/>
    <w:rPr>
      <w:rFonts w:ascii="Arial" w:eastAsia="Times New Roman" w:hAnsi="Arial" w:cs="Vrinda"/>
      <w:vanish/>
      <w:sz w:val="16"/>
      <w:szCs w:val="16"/>
    </w:rPr>
  </w:style>
  <w:style w:type="paragraph" w:styleId="BalloonText">
    <w:name w:val="Balloon Text"/>
    <w:basedOn w:val="Normal"/>
    <w:link w:val="BalloonTextChar"/>
    <w:rsid w:val="0078551E"/>
    <w:rPr>
      <w:rFonts w:ascii="Tahoma" w:hAnsi="Tahoma" w:cs="Tahoma"/>
      <w:sz w:val="16"/>
      <w:szCs w:val="16"/>
    </w:rPr>
  </w:style>
  <w:style w:type="character" w:customStyle="1" w:styleId="BalloonTextChar">
    <w:name w:val="Balloon Text Char"/>
    <w:basedOn w:val="DefaultParagraphFont"/>
    <w:link w:val="BalloonText"/>
    <w:rsid w:val="007855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nders\Downloads\LSBE%20Scholarship%20Essa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LSBE Scholarship Essay Form</Template>
  <TotalTime>1</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3914</CharactersWithSpaces>
  <SharedDoc>false</SharedDoc>
  <HLinks>
    <vt:vector size="6" baseType="variant">
      <vt:variant>
        <vt:i4>4653130</vt:i4>
      </vt:variant>
      <vt:variant>
        <vt:i4>0</vt:i4>
      </vt:variant>
      <vt:variant>
        <vt:i4>0</vt:i4>
      </vt:variant>
      <vt:variant>
        <vt:i4>5</vt:i4>
      </vt:variant>
      <vt:variant>
        <vt:lpwstr>mailto:JMENCL@d.umn.edu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adanders</dc:creator>
  <cp:lastModifiedBy>Vickie J Almquist-Minko</cp:lastModifiedBy>
  <cp:revision>2</cp:revision>
  <dcterms:created xsi:type="dcterms:W3CDTF">2017-01-12T16:20:00Z</dcterms:created>
  <dcterms:modified xsi:type="dcterms:W3CDTF">2017-01-12T16:20:00Z</dcterms:modified>
</cp:coreProperties>
</file>